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43" w:rsidRPr="00E20D55" w:rsidRDefault="00E72A43">
      <w:pPr>
        <w:rPr>
          <w:rFonts w:ascii="Times New Roman" w:hAnsi="Times New Roman"/>
          <w:sz w:val="10"/>
          <w:szCs w:val="2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426"/>
        <w:gridCol w:w="638"/>
        <w:gridCol w:w="1454"/>
        <w:gridCol w:w="605"/>
        <w:gridCol w:w="1435"/>
        <w:gridCol w:w="600"/>
      </w:tblGrid>
      <w:tr w:rsidR="00E72A43" w:rsidRPr="00E20D55">
        <w:trPr>
          <w:trHeight w:val="15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RA1AF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Геннадий И.Можжерин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R3TE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Геннадий А.Песков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U3NF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С.Никитин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U4AL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RA1APR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ИЛукачев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R3UA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Н.Баякин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U3NS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Н.Гаврилов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U4AM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RU1AP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Вадим А.Мохов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R3UB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Н.Фомичёв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U30A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Фёдор Е.Едаков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U4AQ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RX1CE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Леонард В.Светлов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RA3ATS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Рэм В.Меркулов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U30I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С.Дмитриев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U4AW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U1AB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Б.Прутковский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RA3DMI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А.Кольченко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U3PB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А.Сперанский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U4CG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U1AC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Я.Яковлев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RA3TA0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Ф.Овсянников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U3PH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М.Блохин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U4FAA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U1AD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 В.Щикно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RX3RR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С.Криворучко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U3PN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Лев Е.Смирнов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U4FBV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U1AE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В.Егоров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U3AA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П.Липилин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U3QA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 А.Воронин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U4FC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U1AF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А.Боркин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U3AB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Лев В.Моторов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U3QBO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И.Исаев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U4FD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U1AG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С.Кондратьев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U3ABB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Н.Колосов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U3QC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Олег И.Бучнев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U4FR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U1AI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Г.Юзихин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U3ABE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Абрик Ш.Аллахвердов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U3QD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Павел Е.Михайлюк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U4HB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U1AK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Л.Захарьев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U3ABX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А.Сазонов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U3QL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И.Алабовский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U4HD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U1AL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Владислав Э.Нобель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U3ACI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И.Алексеев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U3QN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Игорь Н.Курносов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U4HE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U1AM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М.Сербин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U3AE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П.Зиганов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U3QO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Игорь И.Здмин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U4HF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U1A0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П.Кольцов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U3AH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Степан И.Стемасов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U3RE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Я.Слепых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U4HH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U1AP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П.Чуриков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U3AHB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Е.Коротков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U3RR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В.Чуханов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U4HI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U1AQ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И.Божко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U3AJ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А.Ермилов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U3RZ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Тихон П.Объедхов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U4HK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U1AR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Ромуальд А.Сушинский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U3AKN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Лев Н.Халаев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U3SF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Ефим С.Данилов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U4HM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U1AS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Г.Бекетов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U3AM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К.Ревтов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U3SK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И.Ермолаев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U4H0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U1AU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Олег С.Ключарев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U3AMG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 К.Мурашкин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U3ST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П.Васильев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U4HR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U1AV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А.Бубнов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U3AN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Владислав В. Щелоков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U3TA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Алехсей Н.Тепляков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U4HS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U1AZ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Яков М.Свердлов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U3AHZ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Н.Зубков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U3TB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В.Зайцев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U4HU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U1ВА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Е.Лавренко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U3A0E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Геннадий А.Заика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U3TC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Н.Кузин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U4HW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U1BD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Олег П.Нетужилов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U3AQ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И.Кондратьев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U3TD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В.Емельянов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U4IB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U1BG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Н.Ливанский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U3AR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И.Кальнин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U3TEB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Н.Тебенихин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U4IC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U1BM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А.Красников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U3AS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Григорий Д.Давимус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U3TH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И.Морозов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U4IL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U1BQ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И.Гвоздев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U3AU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И.Кондрунин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U3TO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Н.Фивейский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U4IS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U1BV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Н.Кирюшкин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U3AV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Игорь В.Никольский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U3TR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В.Лебедев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U4LP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U1CC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И.Свитков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U3AZ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И.Данковцев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U3TT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В.Авдеев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U4NAA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U1CD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Я.Комиссарчик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U3BF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 И.Вильперт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U3TV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ИДомнин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U4NAJ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U1CH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А.Орлов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U3BI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В.Козлов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U3TW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П.Тикунов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U4ND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U1CN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И.Пугачев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U3CA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Н.Победоносцев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U3UA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К.Кривцов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U4NQ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U1CZ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 А.Смирнов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U3CH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Рем С.Гаухман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U3UAL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Нихолай Е.Соколов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U4PC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U1DL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Д.Хазов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U3CL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А.Лебедев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U3UB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Н.Ефимов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U4PH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U1DX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А.Борн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U3CN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Н. Маликов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U3UD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Я.Слепых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U4PW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U1FJ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И.Фёдоров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U30A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 А.Шульгин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U3UF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А.Долгушев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UA4RA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U1FX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И.Волков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U3DB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Н.Куприянов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U3UID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А.Матвеев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framePr w:w="6667" w:h="11088" w:wrap="around" w:vAnchor="page" w:hAnchor="page" w:x="219" w:y="5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U1GH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Игорь А.Краснев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U3DC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Геннадий Н.Васильев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U3UK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Альберт П.Москвин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UA4RO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U1GT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А.Горбачев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U3DD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АДементьев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U3UV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С.Шапс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UA4SE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U1GU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Н.Тяпкин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U3DE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Павел Е.Шевелев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U3UW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А.Козлов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U4UU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U1IP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U3DF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А.Данилов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U3UY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Рудольф И.Шешин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U4YZ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framePr w:w="6667" w:h="11088" w:wrap="around" w:vAnchor="page" w:hAnchor="page" w:x="219" w:y="50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И.Пятисотников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U3DG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Дмитрий Г.Горбань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U3VA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И.Волков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UA4CBY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U1LP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Владлен Б.Горбулев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U3DI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Всеволод В.Штыхно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U3VB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М.Скворцов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UA4CE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U1MQ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Аркадий П.Михайлов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U3DJ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ДДоценко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U3VBK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А.Хохлов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UA4YW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UA1AP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Виталий К.Новицкий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U3DN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Наталья Б.Фрейчхо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U3VF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А.Долгушев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RA6AJC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UA1AW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П.Щевинский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U3D0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Н.Тяпкин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U3VJ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П.Шишков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RA6AJD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UA1BP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П.Егоров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U3DQ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Г.Рекач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U3VM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М.Кряков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RA6ALM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UA1DB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Дмитрий Д.Бурьяненко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U3DR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Владимира В.Миткевич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U3VP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Виталий К.Шиманский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U6AA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UA1DM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U3DT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С.Коняшин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U3WG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Т.Петровичев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U6AB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framePr w:w="6667" w:h="11088" w:wrap="around" w:vAnchor="page" w:hAnchor="page" w:x="219" w:y="50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Н.Панкратович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U3DUX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Д.Эрберг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U3WH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П.Тоготин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U6AC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UA1DQ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И.Новожилов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U3DW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ВДудорое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U3WP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П.Шуклин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U6AE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UA1FL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Флавий Л.Алявдин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U3DY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М.Артюшин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U3WR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Вадим В.Нечаев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U6AF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UA1GF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 Н.Попов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U3DZ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Г.Шубин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U3WU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В.Юрченко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U6AI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UA1GI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А.Румянцев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U3EJ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А.Рыбников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U3YF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Г.Баржин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U6AS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UA1IE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В.Чернявский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U3EL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Сергей А.Панчугов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U3YR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С.Крюков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U6AZ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UA1IG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А.Белевич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U3EM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Сергей В.Сенаторов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U3YV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Яков Е.Галкин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U6DM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UA1LT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Валериан П.Якутович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U3FB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Г.Коченов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U3YZ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Пётр А.Сизоненко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U6EA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UV1CF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Ф.Прокуров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U3FI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И.Кудряшов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U3ZA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U6EE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U1NA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U3GJ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Искандер М.Минликеев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framePr w:w="6667" w:h="11088" w:wrap="around" w:vAnchor="page" w:hAnchor="page" w:x="219" w:y="50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Н.Ростембергский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U6HA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framePr w:w="6667" w:h="11088" w:wrap="around" w:vAnchor="page" w:hAnchor="page" w:x="219" w:y="50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В.Огородников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U3GP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Павел А.Пулынин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UA3AG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Е.Акимов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U6HE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U1NB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П.Быковский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U3G0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В.Карпунин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UA3AI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С.Бабаев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U6HU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U1MC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Серафим Т.Авдеев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U3HB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Вадим В.Кононов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UA3AN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А.Макаров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U6JP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U1NL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Федор А.Пепитаев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U3HE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М.Баранов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UA3ARE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И.Сушанский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U6LA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U1NM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В.Рютин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U3HP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Дмитрий В.Пенкин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UA3AV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А.Миньков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U6LB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U1NN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Григорий С.Марков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Style w:val="40"/>
                <w:rFonts w:ascii="Times New Roman" w:hAnsi="Times New Roman"/>
                <w:lang w:eastAsia="ru-RU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U3HV</w:t>
            </w:r>
          </w:p>
          <w:p w:rsidR="00E72A43" w:rsidRPr="00E20D55" w:rsidRDefault="00E72A43" w:rsidP="00D93681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Калист Г.Жемчугов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UA3BM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П.Махонин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U6LK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U1NZ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Вячеслав Б.Минин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 w:rsidP="00D93681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Style w:val="40"/>
                <w:rFonts w:ascii="Times New Roman" w:hAnsi="Times New Roman"/>
                <w:lang w:eastAsia="ru-RU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U3HX</w:t>
            </w:r>
          </w:p>
          <w:p w:rsidR="00E72A43" w:rsidRPr="00E20D55" w:rsidRDefault="00E72A43" w:rsidP="00D93681">
            <w:pPr>
              <w:pStyle w:val="200"/>
              <w:framePr w:w="6667" w:h="11088" w:wrap="around" w:vAnchor="page" w:hAnchor="page" w:x="219" w:y="508"/>
              <w:shd w:val="clear" w:color="auto" w:fill="auto"/>
              <w:spacing w:line="240" w:lineRule="auto"/>
              <w:rPr>
                <w:rFonts w:ascii="Times New Roman" w:hAnsi="Times New Roman"/>
                <w:sz w:val="10"/>
                <w:lang w:val="en-US"/>
              </w:rPr>
            </w:pP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Г.Яковлев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UA3BU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Никандр ВДавыдкин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U6MI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 w:rsidP="00D93681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 xml:space="preserve">  U10N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К.Коротков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U3IC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Я.Журавлев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UA3DE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А.Ковров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U6MM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U1PR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Г.Калашников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U3IF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П.Кольцов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UA3EK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Ф.Бушуев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U6UF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UA10BL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U3IK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М.Смирнов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UA3GG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Владлен И.Чулков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U6UZ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framePr w:w="6667" w:h="11088" w:wrap="around" w:vAnchor="page" w:hAnchor="page" w:x="219" w:y="50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М.Сергиевский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200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  <w:lang w:val="en-US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U3IO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 w:rsidP="00D93681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  <w:lang w:val="en-US"/>
              </w:rPr>
              <w:t xml:space="preserve">    </w:t>
            </w: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П.Скотников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UA3G0L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Павел А.Пупынин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U6WC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UA1PU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Степан И.Лебедев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U3IR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Андрей М.Подолян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UA3HI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ВДенищук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U6WF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U1QB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Герман А.Бачин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U3LA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Абрам М.Бриц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UA3IB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Олег Г.Туторский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U6YM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U1RK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Донат А.Соколов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U3LG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Г.Жигунов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UA3LU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Н.Говорухин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U6YR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U1SE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А.Евставфиев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U3LI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А.Владимиров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UA3PZ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И.Озерецкий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U6YZ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U1SX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А.Александров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U3LN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П.Иванов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UA3TBX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М.Накаряков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UA6ASE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UA1RI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И.Синицо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U3LO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Олег Н.Малькин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UA3UH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П.Типунов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UA6BQ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RA1T0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С.Семенов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U3LX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А.Шанин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UA3VDB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М.Сидорин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UA6FC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U1WC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И.Иванов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U3MA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А.Смирнов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UV3AI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Аркадий В.Копесников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UA6FT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U1ZA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А.Пасевин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U3MB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А.Сергеев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UV3T0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Дмитрий Ф.Бережной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UA6GA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U2FA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Геннадий В.Гнездилов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U3MC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Исаак Н.Малкин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UW3DC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Я.Цыганов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UA6UB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U2FB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Георгии В.Федосеев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U3MF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А.Бурцев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UW3EE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Андрей Т.Разумов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UA6XA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U2FM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И.Коваленко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U3MO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Алтай И.Веселов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U4AA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Ф.Феофанов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UA6XR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UA2FCE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И.Кудряшов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U3NC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Каленик И.Олефир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U4AB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Ф.Бараниев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UV6LI</w:t>
            </w:r>
          </w:p>
        </w:tc>
      </w:tr>
      <w:tr w:rsidR="00E72A43" w:rsidRPr="00E20D55">
        <w:trPr>
          <w:trHeight w:val="158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R3IH</w:t>
            </w:r>
          </w:p>
        </w:tc>
        <w:tc>
          <w:tcPr>
            <w:tcW w:w="1426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Рюрик П.Бармин</w:t>
            </w:r>
          </w:p>
        </w:tc>
        <w:tc>
          <w:tcPr>
            <w:tcW w:w="638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U3NGW</w:t>
            </w:r>
          </w:p>
        </w:tc>
        <w:tc>
          <w:tcPr>
            <w:tcW w:w="1454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А.Кузмичев</w:t>
            </w:r>
          </w:p>
        </w:tc>
        <w:tc>
          <w:tcPr>
            <w:tcW w:w="605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U4AC</w:t>
            </w:r>
          </w:p>
        </w:tc>
        <w:tc>
          <w:tcPr>
            <w:tcW w:w="1435" w:type="dxa"/>
            <w:shd w:val="clear" w:color="auto" w:fill="FFFFFF"/>
          </w:tcPr>
          <w:p w:rsidR="00E72A43" w:rsidRPr="00E20D55" w:rsidRDefault="00E72A43">
            <w:pPr>
              <w:pStyle w:val="30"/>
              <w:framePr w:w="6667" w:h="11088" w:wrap="around" w:vAnchor="page" w:hAnchor="page" w:x="219" w:y="50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М.Слоньяк</w:t>
            </w:r>
          </w:p>
        </w:tc>
        <w:tc>
          <w:tcPr>
            <w:tcW w:w="600" w:type="dxa"/>
            <w:shd w:val="clear" w:color="auto" w:fill="FFFFFF"/>
          </w:tcPr>
          <w:p w:rsidR="00E72A43" w:rsidRPr="00E20D55" w:rsidRDefault="00E72A43">
            <w:pPr>
              <w:pStyle w:val="41"/>
              <w:framePr w:w="6667" w:h="11088" w:wrap="around" w:vAnchor="page" w:hAnchor="page" w:x="219" w:y="508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R9UM</w:t>
            </w:r>
          </w:p>
        </w:tc>
      </w:tr>
    </w:tbl>
    <w:p w:rsidR="00E72A43" w:rsidRPr="00E20D55" w:rsidRDefault="00E72A43">
      <w:pPr>
        <w:pStyle w:val="120"/>
        <w:framePr w:wrap="around" w:vAnchor="page" w:hAnchor="page" w:x="7313" w:y="252"/>
        <w:shd w:val="clear" w:color="auto" w:fill="auto"/>
        <w:spacing w:line="200" w:lineRule="exact"/>
        <w:rPr>
          <w:rFonts w:ascii="Times New Roman" w:hAnsi="Times New Roman"/>
          <w:sz w:val="10"/>
        </w:rPr>
      </w:pPr>
      <w:bookmarkStart w:id="0" w:name="bookmark0"/>
      <w:r w:rsidRPr="00E20D55">
        <w:rPr>
          <w:rFonts w:ascii="Times New Roman" w:hAnsi="Times New Roman"/>
          <w:sz w:val="10"/>
        </w:rPr>
        <w:t>Участники войны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7"/>
        <w:gridCol w:w="619"/>
        <w:gridCol w:w="1330"/>
      </w:tblGrid>
      <w:tr w:rsidR="00E72A43" w:rsidRPr="00E20D55">
        <w:trPr>
          <w:trHeight w:val="14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Ф.Камышанов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RA9ABD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Лахтин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А.Суслин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U9AB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Ливерий В.Черное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Сергей С.Канахин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U9AEL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Геннадий М.Панков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Сергей Т.Трушхин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U9AZ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Всеволод А.Вишня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 В.Карачаров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U9B0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В.Зеберг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М.Сапожников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U9CA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И.Братчиков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С.Гаранюшкин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U9CD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Т.Губко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Федор А.Суровикин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U9CF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Павел В.Глухарев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Лее А.Власов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U9CM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Зиннур Г.Сунгатулин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А.Чубаров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U9CN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А.Ашихмин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Генрих В.Коновалов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U9DB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 А.Рябков</w:t>
            </w:r>
          </w:p>
        </w:tc>
      </w:tr>
      <w:tr w:rsidR="00E72A43" w:rsidRPr="00E20D55">
        <w:trPr>
          <w:trHeight w:val="13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В.Сидоров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U9DE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Б.Фрейчхо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ПДюльдин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U9DF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ИДанилов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А.Гринько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U9DW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Г.Бобыкин</w:t>
            </w:r>
          </w:p>
        </w:tc>
      </w:tr>
      <w:tr w:rsidR="00E72A43" w:rsidRPr="00E20D55">
        <w:trPr>
          <w:trHeight w:val="13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Н.Захаров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U9IB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А.Трембицкий</w:t>
            </w:r>
          </w:p>
        </w:tc>
      </w:tr>
      <w:tr w:rsidR="00E72A43" w:rsidRPr="00E20D55">
        <w:trPr>
          <w:trHeight w:val="12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П.Белов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U9LDH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И.Вильдяев</w:t>
            </w:r>
          </w:p>
        </w:tc>
      </w:tr>
      <w:tr w:rsidR="00E72A43" w:rsidRPr="00E20D55">
        <w:trPr>
          <w:trHeight w:val="13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В.Кудряшов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U9LED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С.Горячев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П.Воропаев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U9MBT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А.Бороздин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Ф.Кондратьев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U9MTT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Сергей К.Селиверстов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А.Косяков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U90A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Алехсандр М.Павловцев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Нихолай Г.Волков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U90D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Т. Котов</w:t>
            </w:r>
          </w:p>
        </w:tc>
      </w:tr>
      <w:tr w:rsidR="00E72A43" w:rsidRPr="00E20D55">
        <w:trPr>
          <w:trHeight w:val="13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С.Мантров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U90G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Григорий К.Косенок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И.Хвойницкий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U90L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П.Кривоногов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А.Свинухое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U90U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И.Моисеев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Аркадий А.Стемпковский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U9PE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Е.Почтов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Г.Васильев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U9SB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А.Савельев</w:t>
            </w:r>
          </w:p>
        </w:tc>
      </w:tr>
      <w:tr w:rsidR="00E72A43" w:rsidRPr="00E20D55">
        <w:trPr>
          <w:trHeight w:val="13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К.Ващенко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U9SU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А.Абрамов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С.Цыганков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U9UAA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Д.Рягин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П.Зотин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U9UU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А.Белкин</w:t>
            </w:r>
          </w:p>
        </w:tc>
      </w:tr>
      <w:tr w:rsidR="00E72A43" w:rsidRPr="00E20D55">
        <w:trPr>
          <w:trHeight w:val="13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В.Никифоров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U9VC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В.Варенников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Н.Петухов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U9WA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Геннадий Ф.Козлов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Олег Г.Плюснин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U9WB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Лнверий В.Чернов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АЛобзов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U9YA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Н.Задорин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И.Либасов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U9YB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К.Завьялов</w:t>
            </w:r>
          </w:p>
        </w:tc>
      </w:tr>
      <w:tr w:rsidR="00E72A43" w:rsidRPr="00E20D55">
        <w:trPr>
          <w:trHeight w:val="13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П.Якунин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U9YC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Григорий Н.Ордин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U9YD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В.Сапожников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И.Рознаковский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U9YG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Сергей Е.Гаинцев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И.Беспальчик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U9YM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Тимофей И.Ситнов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Т.Ерофеев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UA9CF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</w:t>
            </w:r>
          </w:p>
        </w:tc>
      </w:tr>
      <w:tr w:rsidR="00E72A43" w:rsidRPr="00E20D55">
        <w:trPr>
          <w:trHeight w:val="13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И.Млннарик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framePr w:w="3336" w:h="11069" w:wrap="around" w:vAnchor="page" w:hAnchor="page" w:x="6977" w:y="5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М.Козловский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Вячеслав ПДанилов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UA9DF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Варвара Е.Пересадина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Иннокентий И.Корелов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UV9AM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Тихон И.Ефремов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Вениамин А.Кошкаров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UV9DB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П.Кокорин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Н.Буркин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UW9AD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Герман А.Бейвель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М.Андриянов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UW9DB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Валерий Г.Форшев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ИЛисицкий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UW9TM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А.Колюбанов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А.Лебеденко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U0AB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Олег М.Григорьев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Геннадий Р.Колманян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U0AE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Н.Сушилов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Т.Чирва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U0AG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М.Болдырев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Д.Кияшко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U0AJ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Н.Сушилов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Ф.Татархин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U0AL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Николаи А.Елисеев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И.Мельников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U0AV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Ф.Бармин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М.Лихачев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U0AZ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И.Животов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Г.Болдырев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U0CP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Сергей В.Силин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Вениамин И.Селиверстов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U0DI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Н.Гончарук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М.Кузнецов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U0FN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И.Козинский</w:t>
            </w:r>
          </w:p>
        </w:tc>
      </w:tr>
      <w:tr w:rsidR="00E72A43" w:rsidRPr="00E20D55">
        <w:trPr>
          <w:trHeight w:val="13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ЗДранишников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U0GA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А.Овсянников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Н.Мизяков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U0JE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Григорий А.Карпов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Иосиф Б.Зборовский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U0JZ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А.Чернов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М.Правдин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U0LA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Л.Яковлев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М.Ведерников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U0LU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П.Карабанов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А.Тетюшев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U0SBF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Е.Лебедев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И.Стрижакое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U0SP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А.Брегов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А.Журавлев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U0UC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В.Авдеев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Леонард ИЛешко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U0UE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А.Якунин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Максим Д.Майковский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U0UW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М.Казанцев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Геннадий Н.Куртенейер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U0VE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А.Якушин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Игорь И.Чудаков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U0W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Нина А.Игнатович</w:t>
            </w:r>
          </w:p>
        </w:tc>
      </w:tr>
      <w:tr w:rsidR="00E72A43" w:rsidRPr="00E20D55">
        <w:trPr>
          <w:trHeight w:val="13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Андрей М.Подолян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U0ZI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ДЛебедев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Н.Сергеев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U0ZN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Донат П.Березин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А.Приемышев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UA0FAH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М.Семенов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Г.Штраус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UA0RK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И.Костин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Н.Алексеев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UA0SAM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И.Назаров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Филипп И.Коваленко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RP2BJU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Пранас П.Буйвинас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Степан Л.Архипенко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U2AB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Пранас П.Федеравичюс</w:t>
            </w:r>
          </w:p>
        </w:tc>
      </w:tr>
      <w:tr w:rsidR="00E72A43" w:rsidRPr="00E20D55">
        <w:trPr>
          <w:trHeight w:val="13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К.Кудрявцев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U2AL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И.Салов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framePr w:w="3336" w:h="11069" w:wrap="around" w:vAnchor="page" w:hAnchor="page" w:x="6977" w:y="5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И.Посаженников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Д.Семиренко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U2CV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Болесловас</w:t>
            </w:r>
          </w:p>
        </w:tc>
      </w:tr>
      <w:tr w:rsidR="00E72A43" w:rsidRPr="00E20D55">
        <w:trPr>
          <w:trHeight w:val="139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А.Кравцов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framePr w:w="3336" w:h="11069" w:wrap="around" w:vAnchor="page" w:hAnchor="page" w:x="6977" w:y="5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В.Амбразевичус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К.Тищенко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U2G I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А.Перкин</w:t>
            </w:r>
          </w:p>
        </w:tc>
      </w:tr>
      <w:tr w:rsidR="00E72A43" w:rsidRPr="00E20D55">
        <w:trPr>
          <w:trHeight w:val="125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Г.Махлаюк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U2GN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 Б.Шлифер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Артаваз Н.Шишманян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U2IZ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И.Максименко</w:t>
            </w:r>
          </w:p>
        </w:tc>
      </w:tr>
      <w:tr w:rsidR="00E72A43" w:rsidRPr="00E20D55">
        <w:trPr>
          <w:trHeight w:val="130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Олег П.Палазов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U2MM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М.Русаев</w:t>
            </w:r>
          </w:p>
        </w:tc>
      </w:tr>
      <w:tr w:rsidR="00E72A43" w:rsidRPr="00E20D55">
        <w:trPr>
          <w:trHeight w:val="144"/>
        </w:trPr>
        <w:tc>
          <w:tcPr>
            <w:tcW w:w="1387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И.Поляков</w:t>
            </w:r>
          </w:p>
        </w:tc>
        <w:tc>
          <w:tcPr>
            <w:tcW w:w="619" w:type="dxa"/>
            <w:shd w:val="clear" w:color="auto" w:fill="FFFFFF"/>
          </w:tcPr>
          <w:p w:rsidR="00E72A43" w:rsidRPr="00E20D55" w:rsidRDefault="00E72A43">
            <w:pPr>
              <w:pStyle w:val="41"/>
              <w:framePr w:w="3336" w:h="11069" w:wrap="around" w:vAnchor="page" w:hAnchor="page" w:x="6977" w:y="528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U2NM</w:t>
            </w:r>
          </w:p>
        </w:tc>
        <w:tc>
          <w:tcPr>
            <w:tcW w:w="1330" w:type="dxa"/>
            <w:shd w:val="clear" w:color="auto" w:fill="FFFFFF"/>
          </w:tcPr>
          <w:p w:rsidR="00E72A43" w:rsidRPr="00E20D55" w:rsidRDefault="00E72A43">
            <w:pPr>
              <w:pStyle w:val="30"/>
              <w:framePr w:w="3336" w:h="11069" w:wrap="around" w:vAnchor="page" w:hAnchor="page" w:x="6977" w:y="5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А.Милехин</w:t>
            </w:r>
          </w:p>
        </w:tc>
      </w:tr>
    </w:tbl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363"/>
      </w:tblGrid>
      <w:tr w:rsidR="00E72A43" w:rsidRPr="00E20D55">
        <w:trPr>
          <w:trHeight w:val="14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U2PBA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Богдан С.Осадчий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U2PH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Оскар П.Здвиргздиньш</w:t>
            </w:r>
          </w:p>
        </w:tc>
      </w:tr>
      <w:tr w:rsidR="00E72A43" w:rsidRPr="00E20D55">
        <w:trPr>
          <w:trHeight w:val="12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U2PP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Иозас И.Вилейматис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UQ2BT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Имант С.Хамцов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UQ2CS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Вячеслав М.Грозный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U2LE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С.Козляк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framePr w:w="1872" w:h="11083" w:wrap="around" w:vAnchor="page" w:hAnchor="page" w:x="10529" w:y="53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  <w:lang w:val="en-US"/>
              </w:rPr>
              <w:t>(EV3W)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U20R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М.Корхов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U20X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Д.Бертяев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UC2AT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Маргарита И.Кальмаева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UC2AU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Виталии И.Чаловский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UC2AX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М.Михайлин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UC2BF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Яков И.Аксель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UC20AE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П.Котов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UC20W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Ф.Суздалев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UC2WD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И.Павлов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U20C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Я.Оолу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U20L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А.Субботин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U2RA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П.Марин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U2RX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 В.Тихерпуу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RB5DB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В.Щекотилов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RB5ESB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К.Скнба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RB5SV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В.Медведев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RB5VO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Анатолии П.Крячко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RT5UW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С.Выговский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U5AA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Н.Смирнов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U5AC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Дмитрий К.Лузин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U5AI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Я.Волошинов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U5BB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Мариам Г.Бассина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U5CF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Евграф АЛапхо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U5CG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М.Холодов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U5CIU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framePr w:w="1872" w:h="11083" w:wrap="around" w:vAnchor="page" w:hAnchor="page" w:x="10529" w:y="53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А.Николаевский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U5CR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Д.Бессарабов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U5CR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В.Зимовнов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U5DB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В.Щекотилов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U5DE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Ф.Пастушенко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U5DQ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М.Бак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U5DV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А.Бобков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U5EA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Г.Микитенко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U5EC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Б.Громов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U5ED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И.Попаденко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U5EI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Илья А.Губа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U5ER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П.Николаев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U5EX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Н.Качан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U5FB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Мария Р.Горбатюк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U5FD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Е.Шеремет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U5FE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М.Короткин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U5FG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А.Черноморец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U5FK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Г.Сорокин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U5FN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Г.Ильев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U5FP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Геннадий А.Тихненхо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U5FS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М.Соколов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U5FY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А.Козенко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U5GC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И.Панченко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U5GD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Гривер Г.Луцай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U5GE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П.Трапезников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U5GI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П.Пилипчук.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U5GJ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Г.Бондаренко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U5GL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Г.Грамм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U5GP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Павел А.Малиновский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U5GT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Я.Мурзак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U5HC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 ПДонцов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U5HDV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Виталий Я.Верховский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U5HK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Павел М.Русанов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U5IA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В.Иванов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U5IB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В.Усенко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U5IC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А.Краус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U5ID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Герман С.Крамарев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U5IE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Владислав Ф.Алешин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U5IF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С.Чугреев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U5IG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А.Васильев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U5IH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Г.Науменко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U5II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И.Попелков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U5IK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П.Топорков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U5IL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С.Коцарев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U5IR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П.Харичков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U5IS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АЛащенко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U5IT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Антон А.Саленхо</w:t>
            </w:r>
          </w:p>
        </w:tc>
      </w:tr>
      <w:tr w:rsidR="00E72A43" w:rsidRPr="00E20D55">
        <w:trPr>
          <w:trHeight w:val="13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U5IV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В.Преден</w:t>
            </w:r>
          </w:p>
        </w:tc>
      </w:tr>
      <w:tr w:rsidR="00E72A43" w:rsidRPr="00E20D55">
        <w:trPr>
          <w:trHeight w:val="125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U5IX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Г.</w:t>
            </w:r>
          </w:p>
        </w:tc>
      </w:tr>
      <w:tr w:rsidR="00E72A43" w:rsidRPr="00E20D55">
        <w:trPr>
          <w:trHeight w:val="130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U5IZ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М.Реут</w:t>
            </w:r>
          </w:p>
        </w:tc>
      </w:tr>
      <w:tr w:rsidR="00E72A43" w:rsidRPr="00E20D55">
        <w:trPr>
          <w:trHeight w:val="139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U5JA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С.Сабуров</w:t>
            </w:r>
          </w:p>
        </w:tc>
      </w:tr>
      <w:tr w:rsidR="00E72A43" w:rsidRPr="00E20D55">
        <w:trPr>
          <w:trHeight w:val="154"/>
        </w:trPr>
        <w:tc>
          <w:tcPr>
            <w:tcW w:w="509" w:type="dxa"/>
            <w:shd w:val="clear" w:color="auto" w:fill="FFFFFF"/>
          </w:tcPr>
          <w:p w:rsidR="00E72A43" w:rsidRPr="00E20D55" w:rsidRDefault="00E72A43">
            <w:pPr>
              <w:pStyle w:val="41"/>
              <w:framePr w:w="1872" w:h="11083" w:wrap="around" w:vAnchor="page" w:hAnchor="page" w:x="10529" w:y="537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U5JA</w:t>
            </w:r>
          </w:p>
        </w:tc>
        <w:tc>
          <w:tcPr>
            <w:tcW w:w="1363" w:type="dxa"/>
            <w:shd w:val="clear" w:color="auto" w:fill="FFFFFF"/>
          </w:tcPr>
          <w:p w:rsidR="00E72A43" w:rsidRPr="00E20D55" w:rsidRDefault="00E72A43">
            <w:pPr>
              <w:pStyle w:val="30"/>
              <w:framePr w:w="1872" w:h="11083" w:wrap="around" w:vAnchor="page" w:hAnchor="page" w:x="10529" w:y="537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А.Омельяненко</w:t>
            </w:r>
          </w:p>
        </w:tc>
      </w:tr>
    </w:tbl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1378"/>
      </w:tblGrid>
      <w:tr w:rsidR="00E72A43" w:rsidRPr="00E20D55">
        <w:trPr>
          <w:trHeight w:val="149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U5JB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Илья Г.Федорченко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U5JC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М.Нагиба</w:t>
            </w:r>
          </w:p>
        </w:tc>
      </w:tr>
      <w:tr w:rsidR="00E72A43" w:rsidRPr="00E20D55">
        <w:trPr>
          <w:trHeight w:val="12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U5JF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Игорь А.Антимонов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U5JG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Г.Коченов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U5JG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П.Черницын</w:t>
            </w:r>
          </w:p>
        </w:tc>
      </w:tr>
      <w:tr w:rsidR="00E72A43" w:rsidRPr="00E20D55">
        <w:trPr>
          <w:trHeight w:val="12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U5JH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А.Елисеев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U5JM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С.Михайловский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U5JN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А.Мартынчук</w:t>
            </w:r>
          </w:p>
        </w:tc>
      </w:tr>
      <w:tr w:rsidR="00E72A43" w:rsidRPr="00E20D55">
        <w:trPr>
          <w:trHeight w:val="12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U5JQ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А.Машаков</w:t>
            </w:r>
          </w:p>
        </w:tc>
      </w:tr>
      <w:tr w:rsidR="00E72A43" w:rsidRPr="00E20D55">
        <w:trPr>
          <w:trHeight w:val="139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U5JR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И.Бенцианович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U5JS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И.Семенов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U5JZ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Т.Сторожко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U5KA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А.Яновский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U5KU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А. Драч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U5LA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С.Сидоркин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U5LC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Анатолии И.Санелкин</w:t>
            </w:r>
          </w:p>
        </w:tc>
      </w:tr>
      <w:tr w:rsidR="00E72A43" w:rsidRPr="00E20D55">
        <w:trPr>
          <w:trHeight w:val="139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U5LD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И.Нечаев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U5LE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К.Скрипник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U5LH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С.Оводков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U5U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Аркадий П. Ваганов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U5LN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Семен В.Зубарее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U5L0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И.Светиков</w:t>
            </w:r>
          </w:p>
        </w:tc>
      </w:tr>
      <w:tr w:rsidR="00E72A43" w:rsidRPr="00E20D55">
        <w:trPr>
          <w:trHeight w:val="14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U5LT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Григорий П.Ващенко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USLV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В.Провалов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U5LX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Григорий И.Шенкман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U5LY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Гурий Н.Бурхо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U5MA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Константин</w:t>
            </w:r>
          </w:p>
        </w:tc>
      </w:tr>
      <w:tr w:rsidR="00E72A43" w:rsidRPr="00E20D55">
        <w:trPr>
          <w:trHeight w:val="139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framePr w:w="1838" w:h="11088" w:wrap="around" w:vAnchor="page" w:hAnchor="page" w:x="12593" w:y="54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О.Мирошниченко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U5MB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М.Жирков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U5MC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Т.Патер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U5MD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Д.Юрищев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U5ME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П.Цыганков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U5MF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М.Погребняк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U5MG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Т.Ещенко</w:t>
            </w:r>
          </w:p>
        </w:tc>
      </w:tr>
      <w:tr w:rsidR="00E72A43" w:rsidRPr="00E20D55">
        <w:trPr>
          <w:trHeight w:val="139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U5MH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П.Буторин</w:t>
            </w:r>
          </w:p>
        </w:tc>
      </w:tr>
      <w:tr w:rsidR="00E72A43" w:rsidRPr="00E20D55">
        <w:trPr>
          <w:trHeight w:val="12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U5MI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В.Семенченко</w:t>
            </w:r>
          </w:p>
        </w:tc>
      </w:tr>
      <w:tr w:rsidR="00E72A43" w:rsidRPr="00E20D55">
        <w:trPr>
          <w:trHeight w:val="139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U5MJ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Георгий И.Ковалев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U5MK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Лев Ф.Алешин</w:t>
            </w:r>
          </w:p>
        </w:tc>
      </w:tr>
      <w:tr w:rsidR="00E72A43" w:rsidRPr="00E20D55">
        <w:trPr>
          <w:trHeight w:val="139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U5ML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И.Реуцкий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U5MM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П.Тарасюк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U5MP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И.Курганов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U5MR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Семен А.Руденко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U5MZ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Д.Скворцов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U5NA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Андрей Г.Гнащук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U5NC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С.Степанюк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U5ND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Нихолай Н.Емшанов</w:t>
            </w:r>
          </w:p>
        </w:tc>
      </w:tr>
      <w:tr w:rsidR="00E72A43" w:rsidRPr="00E20D55">
        <w:trPr>
          <w:trHeight w:val="14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U5NE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С.Гуртовенко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U5NM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Дмитрий Л .Троицкий</w:t>
            </w:r>
          </w:p>
        </w:tc>
      </w:tr>
      <w:tr w:rsidR="00E72A43" w:rsidRPr="00E20D55">
        <w:trPr>
          <w:trHeight w:val="12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U500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П.Вьюнник</w:t>
            </w:r>
          </w:p>
        </w:tc>
      </w:tr>
      <w:tr w:rsidR="00E72A43" w:rsidRPr="00E20D55">
        <w:trPr>
          <w:trHeight w:val="139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U5PF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Сергей Д.Косолапченко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U5PN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З.Косенко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U5QA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МЛяшенко</w:t>
            </w:r>
          </w:p>
        </w:tc>
      </w:tr>
      <w:tr w:rsidR="00E72A43" w:rsidRPr="00E20D55">
        <w:trPr>
          <w:trHeight w:val="139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U5QB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М.Назаренко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U5QC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А.Виноградов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U5QN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З.Косенко</w:t>
            </w:r>
          </w:p>
        </w:tc>
      </w:tr>
      <w:tr w:rsidR="00E72A43" w:rsidRPr="00E20D55">
        <w:trPr>
          <w:trHeight w:val="139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U5QQ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Е.Корж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U5RC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А.Крамаренко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U5RK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Сергей А.Богомолец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U5RN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Владислав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framePr w:w="1838" w:h="11088" w:wrap="around" w:vAnchor="page" w:hAnchor="page" w:x="12593" w:y="54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А.Недздвецкий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U5RU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Валерий З.Бондарев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U5RW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Вячеслав</w:t>
            </w:r>
          </w:p>
        </w:tc>
      </w:tr>
      <w:tr w:rsidR="00E72A43" w:rsidRPr="00E20D55">
        <w:trPr>
          <w:trHeight w:val="14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framePr w:w="1838" w:h="11088" w:wrap="around" w:vAnchor="page" w:hAnchor="page" w:x="12593" w:y="54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Э.Татаржинский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U5TB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М.  Догадин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U5TL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И.Слитинский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U5UA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Андрей М.Жуковский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U5UB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Ефрем Ф.Тригуб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U5UC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Вацлав К.Янковский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U5UD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В.Сердюк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U5UF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Н.Алексеев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U5UG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Н.Косминин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U5UI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Д.Гальлер</w:t>
            </w:r>
          </w:p>
        </w:tc>
      </w:tr>
      <w:tr w:rsidR="00E72A43" w:rsidRPr="00E20D55">
        <w:trPr>
          <w:trHeight w:val="12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U5UQ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Н.Ренгевич</w:t>
            </w:r>
          </w:p>
        </w:tc>
      </w:tr>
      <w:tr w:rsidR="00E72A43" w:rsidRPr="00E20D55">
        <w:trPr>
          <w:trHeight w:val="14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U5UR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Н. Гусан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U5VI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С.Бвндерский</w:t>
            </w:r>
          </w:p>
        </w:tc>
      </w:tr>
      <w:tr w:rsidR="00E72A43" w:rsidRPr="00E20D55">
        <w:trPr>
          <w:trHeight w:val="125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U5VO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П.Крячхо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U5WB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М.Завьялов</w:t>
            </w:r>
          </w:p>
        </w:tc>
      </w:tr>
      <w:tr w:rsidR="00E72A43" w:rsidRPr="00E20D55">
        <w:trPr>
          <w:trHeight w:val="139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U5WD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А.Евграфов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U5WF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Н.Гончарский</w:t>
            </w:r>
          </w:p>
        </w:tc>
      </w:tr>
      <w:tr w:rsidR="00E72A43" w:rsidRPr="00E20D55">
        <w:trPr>
          <w:trHeight w:val="12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U5WJ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framePr w:w="1838" w:h="11088" w:wrap="around" w:vAnchor="page" w:hAnchor="page" w:x="12593" w:y="54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И.Плахотниченхо</w:t>
            </w:r>
          </w:p>
        </w:tc>
      </w:tr>
      <w:tr w:rsidR="00E72A43" w:rsidRPr="00E20D55">
        <w:trPr>
          <w:trHeight w:val="134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U5WK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Нихолай Я.Чуев</w:t>
            </w:r>
          </w:p>
        </w:tc>
      </w:tr>
      <w:tr w:rsidR="00E72A43" w:rsidRPr="00E20D55">
        <w:trPr>
          <w:trHeight w:val="130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U5WN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И.Миронов</w:t>
            </w:r>
          </w:p>
        </w:tc>
      </w:tr>
      <w:tr w:rsidR="00E72A43" w:rsidRPr="00E20D55">
        <w:trPr>
          <w:trHeight w:val="158"/>
        </w:trPr>
        <w:tc>
          <w:tcPr>
            <w:tcW w:w="461" w:type="dxa"/>
            <w:shd w:val="clear" w:color="auto" w:fill="FFFFFF"/>
          </w:tcPr>
          <w:p w:rsidR="00E72A43" w:rsidRPr="00E20D55" w:rsidRDefault="00E72A43">
            <w:pPr>
              <w:pStyle w:val="41"/>
              <w:framePr w:w="1838" w:h="11088" w:wrap="around" w:vAnchor="page" w:hAnchor="page" w:x="12593" w:y="54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U5XBY</w:t>
            </w:r>
          </w:p>
        </w:tc>
        <w:tc>
          <w:tcPr>
            <w:tcW w:w="1378" w:type="dxa"/>
            <w:shd w:val="clear" w:color="auto" w:fill="FFFFFF"/>
          </w:tcPr>
          <w:p w:rsidR="00E72A43" w:rsidRPr="00E20D55" w:rsidRDefault="00E72A43">
            <w:pPr>
              <w:pStyle w:val="30"/>
              <w:framePr w:w="1838" w:h="11088" w:wrap="around" w:vAnchor="page" w:hAnchor="page" w:x="12593" w:y="542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Б.Марчук</w:t>
            </w:r>
          </w:p>
        </w:tc>
      </w:tr>
    </w:tbl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354"/>
      </w:tblGrid>
      <w:tr w:rsidR="00E72A43" w:rsidRPr="00E20D55">
        <w:trPr>
          <w:trHeight w:val="15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U5XD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П.Ольховский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U5XN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framePr w:w="1877" w:h="11074" w:wrap="around" w:vAnchor="page" w:hAnchor="page" w:x="14652" w:y="55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М.Остаржинский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U5XR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Воля М.Лысенко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U5XZ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Г.Колесников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U5YEZ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П.Загорский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U5YM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М.Гусаков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U5YN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В.Ципилев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U5YZ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А.Гринчак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U5ZE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П.Панкеев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U5ZV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Виктор К.Христенко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UB4GXV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Лидия И.Игнатьева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UB5AU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А.Меньшиков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UB5DE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Ф.Пастушенко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UB5DV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А.Бабков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UB5GI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П.Пилипчук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UB50A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Геннадий М.Завальный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UB5QJ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С.Субботин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UB5SAO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Д.Слободян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UB5VBQ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А.Варфоломеев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UB5XU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Г.Калинин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UB5XX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М.Король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UT5CC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А.Гортиков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UY5AE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А.Петров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UY5YU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Вадим М.Гусев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U05BC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А.Бончук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U05BD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Анатолий А.Карташев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U05BR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Яхов А.Шуетерман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UO5IT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Т.Чередник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U050LG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А.Притула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U05R0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Я.Рукас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U05TI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Алексей И.Титарчук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RD6DFA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Валентин А.Щетинин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U6DS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К.Иванов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UD6BI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А.Мещеряков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UD6BU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А.Коротков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UD6FA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М. Садчиков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UD7DWB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Ф.Волков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RF6FN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Олег И.Иваницкий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UF6AF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framePr w:w="1877" w:h="11074" w:wrap="around" w:vAnchor="page" w:hAnchor="page" w:x="14652" w:y="55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И.Тевдорашвили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UF6AR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Кучуки С.Шкубилиани</w:t>
            </w:r>
          </w:p>
        </w:tc>
      </w:tr>
      <w:tr w:rsidR="00E72A43" w:rsidRPr="00E20D55">
        <w:trPr>
          <w:trHeight w:val="12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UF6DX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З.Шмелев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UF6FBL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Василий Т.Никитин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UF6FCV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Серафим В.Ганорский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UF6FR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АЛещенко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UF6PB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Григорий Ф.Сидоренко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U6GL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Лееон А.Товмасян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U6GR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Рафик О.Арутюнян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UG6SG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Степан Г.Хоренян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RH8AM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М.Слоньяк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U8AP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Михаил И.Волков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U8BB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В.Новиков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U8BQ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Петр В.Карпунин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RI8AAD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Борис Г.Кирков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U8AE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Шамиль Г.Девликамов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U8AG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Галим З.Галямов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U8AH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Акбар Ш.Каримов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U8AI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И.Авдеев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UI8CP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Андрей А.Слудский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UI8FA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Эрали Шералиев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UI8FK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Сергей Ф.Борискин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RL7GBE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Вячеслав В.Бунегин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RL7GCT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 КЛукашевич</w:t>
            </w:r>
          </w:p>
        </w:tc>
      </w:tr>
      <w:tr w:rsidR="00E72A43" w:rsidRPr="00E20D55">
        <w:trPr>
          <w:trHeight w:val="12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U7AX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</w:t>
            </w:r>
          </w:p>
        </w:tc>
      </w:tr>
      <w:tr w:rsidR="00E72A43" w:rsidRPr="00E20D55">
        <w:trPr>
          <w:trHeight w:val="14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framePr w:w="1877" w:h="11074" w:wrap="around" w:vAnchor="page" w:hAnchor="page" w:x="14652" w:y="55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Н.Шагимарданов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U7FA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Андрей В.Михелев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U7FG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Юрий М.Беленький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U7GL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Яков В.Завальный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U7GW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Николай Ф.Резинкин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U7NB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 Г.Шилов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U7NZ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Павел М.Козюменко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U70B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Александр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framePr w:w="1877" w:h="11074" w:wrap="around" w:vAnchor="page" w:hAnchor="page" w:x="14652" w:y="55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КЛукашевич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UL7CE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Леонид П.Тихонов</w:t>
            </w:r>
          </w:p>
        </w:tc>
      </w:tr>
      <w:tr w:rsidR="00E72A43" w:rsidRPr="00E20D55">
        <w:trPr>
          <w:trHeight w:val="139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UL7JN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Яков В.Маркушин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UL7SA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Владимир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framePr w:w="1877" w:h="11074" w:wrap="around" w:vAnchor="page" w:hAnchor="page" w:x="14652" w:y="55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П.Красногрудь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UL7VAB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Шарип Р.Мигранов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U8JB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Костас Д.Пердинис</w:t>
            </w:r>
          </w:p>
        </w:tc>
      </w:tr>
      <w:tr w:rsidR="00E72A43" w:rsidRPr="00E20D55">
        <w:trPr>
          <w:trHeight w:val="130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U8MI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Станислав И.Кулагин</w:t>
            </w:r>
          </w:p>
        </w:tc>
      </w:tr>
      <w:tr w:rsidR="00E72A43" w:rsidRPr="00E20D55">
        <w:trPr>
          <w:trHeight w:val="125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U8NB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Исхак И.Исмагилов</w:t>
            </w:r>
          </w:p>
        </w:tc>
      </w:tr>
      <w:tr w:rsidR="00E72A43" w:rsidRPr="00E20D55">
        <w:trPr>
          <w:trHeight w:val="13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U8NE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Евгений И.Тетерин</w:t>
            </w:r>
          </w:p>
        </w:tc>
      </w:tr>
      <w:tr w:rsidR="00E72A43" w:rsidRPr="00E20D55">
        <w:trPr>
          <w:trHeight w:val="154"/>
        </w:trPr>
        <w:tc>
          <w:tcPr>
            <w:tcW w:w="523" w:type="dxa"/>
            <w:shd w:val="clear" w:color="auto" w:fill="FFFFFF"/>
          </w:tcPr>
          <w:p w:rsidR="00E72A43" w:rsidRPr="00E20D55" w:rsidRDefault="00E72A43">
            <w:pPr>
              <w:pStyle w:val="41"/>
              <w:framePr w:w="1877" w:h="11074" w:wrap="around" w:vAnchor="page" w:hAnchor="page" w:x="14652" w:y="55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0"/>
              </w:rPr>
            </w:pPr>
            <w:r w:rsidRPr="00E20D55">
              <w:rPr>
                <w:rStyle w:val="40"/>
                <w:rFonts w:ascii="Times New Roman" w:hAnsi="Times New Roman"/>
                <w:lang w:eastAsia="ru-RU"/>
              </w:rPr>
              <w:t>U8QE</w:t>
            </w:r>
          </w:p>
        </w:tc>
        <w:tc>
          <w:tcPr>
            <w:tcW w:w="1354" w:type="dxa"/>
            <w:shd w:val="clear" w:color="auto" w:fill="FFFFFF"/>
          </w:tcPr>
          <w:p w:rsidR="00E72A43" w:rsidRPr="00E20D55" w:rsidRDefault="00E72A43">
            <w:pPr>
              <w:pStyle w:val="30"/>
              <w:framePr w:w="1877" w:h="11074" w:wrap="around" w:vAnchor="page" w:hAnchor="page" w:x="14652" w:y="552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  <w:r w:rsidRPr="00E20D55">
              <w:rPr>
                <w:rStyle w:val="31"/>
                <w:rFonts w:ascii="Times New Roman" w:hAnsi="Times New Roman"/>
                <w:spacing w:val="-1"/>
                <w:sz w:val="10"/>
              </w:rPr>
              <w:t>Иван А.Ерохин</w:t>
            </w:r>
          </w:p>
        </w:tc>
      </w:tr>
    </w:tbl>
    <w:p w:rsidR="00E72A43" w:rsidRPr="00E20D55" w:rsidRDefault="00E72A43">
      <w:pPr>
        <w:rPr>
          <w:rFonts w:ascii="Times New Roman" w:hAnsi="Times New Roman" w:cs="Times New Roman"/>
          <w:sz w:val="10"/>
          <w:szCs w:val="36"/>
        </w:rPr>
      </w:pPr>
    </w:p>
    <w:sectPr w:rsidR="00E72A43" w:rsidRPr="00E20D55" w:rsidSect="00883403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43" w:rsidRDefault="00E72A43" w:rsidP="00883403">
      <w:r>
        <w:separator/>
      </w:r>
    </w:p>
  </w:endnote>
  <w:endnote w:type="continuationSeparator" w:id="0">
    <w:p w:rsidR="00E72A43" w:rsidRDefault="00E72A43" w:rsidP="0088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43" w:rsidRDefault="00E72A43"/>
  </w:footnote>
  <w:footnote w:type="continuationSeparator" w:id="0">
    <w:p w:rsidR="00E72A43" w:rsidRDefault="00E72A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403"/>
    <w:rsid w:val="00041B7D"/>
    <w:rsid w:val="004C599D"/>
    <w:rsid w:val="00515818"/>
    <w:rsid w:val="00795A25"/>
    <w:rsid w:val="00883403"/>
    <w:rsid w:val="00A94DC2"/>
    <w:rsid w:val="00AF23E3"/>
    <w:rsid w:val="00D93681"/>
    <w:rsid w:val="00E20D55"/>
    <w:rsid w:val="00E7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0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3403"/>
    <w:rPr>
      <w:rFonts w:cs="Times New Roman"/>
      <w:color w:val="3B98D3"/>
      <w:u w:val="singl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883403"/>
    <w:rPr>
      <w:rFonts w:ascii="Trebuchet MS" w:hAnsi="Trebuchet MS" w:cs="Trebuchet MS"/>
      <w:spacing w:val="-2"/>
      <w:sz w:val="9"/>
      <w:szCs w:val="9"/>
      <w:lang w:val="en-US"/>
    </w:rPr>
  </w:style>
  <w:style w:type="character" w:customStyle="1" w:styleId="40">
    <w:name w:val="Основной текст (4)"/>
    <w:basedOn w:val="4"/>
    <w:uiPriority w:val="99"/>
    <w:rsid w:val="00883403"/>
    <w:rPr>
      <w:spacing w:val="-4"/>
      <w:sz w:val="10"/>
      <w:szCs w:val="1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83403"/>
    <w:rPr>
      <w:rFonts w:ascii="Trebuchet MS" w:hAnsi="Trebuchet MS" w:cs="Trebuchet MS"/>
      <w:w w:val="100"/>
      <w:sz w:val="10"/>
      <w:szCs w:val="10"/>
    </w:rPr>
  </w:style>
  <w:style w:type="character" w:customStyle="1" w:styleId="31">
    <w:name w:val="Основной текст (3) + Не малые прописные"/>
    <w:basedOn w:val="3"/>
    <w:uiPriority w:val="99"/>
    <w:rsid w:val="00883403"/>
    <w:rPr>
      <w:smallCaps/>
      <w:sz w:val="9"/>
      <w:szCs w:val="9"/>
    </w:rPr>
  </w:style>
  <w:style w:type="character" w:customStyle="1" w:styleId="21">
    <w:name w:val="Основной текст (21)_"/>
    <w:basedOn w:val="DefaultParagraphFont"/>
    <w:link w:val="210"/>
    <w:uiPriority w:val="99"/>
    <w:locked/>
    <w:rsid w:val="00883403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(20)_"/>
    <w:basedOn w:val="DefaultParagraphFont"/>
    <w:link w:val="200"/>
    <w:uiPriority w:val="99"/>
    <w:locked/>
    <w:rsid w:val="00883403"/>
    <w:rPr>
      <w:rFonts w:ascii="Consolas" w:hAnsi="Consolas" w:cs="Consolas"/>
      <w:spacing w:val="20"/>
      <w:sz w:val="20"/>
      <w:szCs w:val="20"/>
    </w:rPr>
  </w:style>
  <w:style w:type="character" w:customStyle="1" w:styleId="200pt">
    <w:name w:val="Основной текст (20) + Интервал 0 pt"/>
    <w:basedOn w:val="20"/>
    <w:uiPriority w:val="99"/>
    <w:rsid w:val="00883403"/>
    <w:rPr>
      <w:spacing w:val="-12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883403"/>
    <w:rPr>
      <w:rFonts w:ascii="Consolas" w:hAnsi="Consolas" w:cs="Consolas"/>
      <w:spacing w:val="20"/>
      <w:sz w:val="20"/>
      <w:szCs w:val="20"/>
    </w:rPr>
  </w:style>
  <w:style w:type="paragraph" w:customStyle="1" w:styleId="41">
    <w:name w:val="Основной текст (4)1"/>
    <w:basedOn w:val="Normal"/>
    <w:link w:val="4"/>
    <w:uiPriority w:val="99"/>
    <w:rsid w:val="00883403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2"/>
      <w:sz w:val="9"/>
      <w:szCs w:val="9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883403"/>
    <w:pPr>
      <w:shd w:val="clear" w:color="auto" w:fill="FFFFFF"/>
      <w:spacing w:line="240" w:lineRule="atLeast"/>
    </w:pPr>
    <w:rPr>
      <w:rFonts w:ascii="Trebuchet MS" w:hAnsi="Trebuchet MS" w:cs="Trebuchet MS"/>
      <w:smallCaps/>
      <w:sz w:val="10"/>
      <w:szCs w:val="10"/>
    </w:rPr>
  </w:style>
  <w:style w:type="paragraph" w:customStyle="1" w:styleId="210">
    <w:name w:val="Основной текст (21)"/>
    <w:basedOn w:val="Normal"/>
    <w:link w:val="21"/>
    <w:uiPriority w:val="99"/>
    <w:rsid w:val="0088340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Normal"/>
    <w:link w:val="20"/>
    <w:uiPriority w:val="99"/>
    <w:rsid w:val="00883403"/>
    <w:pPr>
      <w:shd w:val="clear" w:color="auto" w:fill="FFFFFF"/>
      <w:spacing w:line="240" w:lineRule="atLeast"/>
    </w:pPr>
    <w:rPr>
      <w:rFonts w:ascii="Consolas" w:hAnsi="Consolas" w:cs="Consolas"/>
      <w:b/>
      <w:bCs/>
      <w:spacing w:val="20"/>
      <w:sz w:val="20"/>
      <w:szCs w:val="20"/>
    </w:rPr>
  </w:style>
  <w:style w:type="paragraph" w:customStyle="1" w:styleId="120">
    <w:name w:val="Заголовок №1 (2)"/>
    <w:basedOn w:val="Normal"/>
    <w:link w:val="12"/>
    <w:uiPriority w:val="99"/>
    <w:rsid w:val="00883403"/>
    <w:pPr>
      <w:shd w:val="clear" w:color="auto" w:fill="FFFFFF"/>
      <w:spacing w:line="240" w:lineRule="atLeast"/>
      <w:outlineLvl w:val="0"/>
    </w:pPr>
    <w:rPr>
      <w:rFonts w:ascii="Consolas" w:hAnsi="Consolas" w:cs="Consolas"/>
      <w:b/>
      <w:bCs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2340</Words>
  <Characters>13341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RA1AF</dc:title>
  <dc:subject/>
  <dc:creator/>
  <cp:keywords/>
  <dc:description/>
  <cp:lastModifiedBy>Admin</cp:lastModifiedBy>
  <cp:revision>2</cp:revision>
  <dcterms:created xsi:type="dcterms:W3CDTF">2016-02-12T10:51:00Z</dcterms:created>
  <dcterms:modified xsi:type="dcterms:W3CDTF">2016-02-12T10:51:00Z</dcterms:modified>
</cp:coreProperties>
</file>